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93E8B" w:rsidP="00416115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1564AE" w:rsidRPr="001564AE">
              <w:t xml:space="preserve">18.11.2022 г. 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93E8B" w:rsidP="00D934BF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D934BF">
              <w:t>46/78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0D6497" w:rsidRDefault="00593E8B" w:rsidP="000D6497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0D6497">
              <w:t xml:space="preserve">О внесении изменения в решение региональной службы по тарифам Нижегородской области </w:t>
            </w:r>
          </w:p>
          <w:p w:rsidR="000D6497" w:rsidRDefault="000D6497" w:rsidP="000D6497">
            <w:pPr>
              <w:jc w:val="center"/>
            </w:pPr>
            <w:r>
              <w:t>от 20 декабря 2019 г. № 64/14 «Об установлении ОБЩЕСТВУ С ОГРАНИЧЕННОЙ ОТВЕТСТВЕННОСТЬЮ «БОР ТЕПЛОЭНЕРГО» (ИНН 5246043589),</w:t>
            </w:r>
          </w:p>
          <w:p w:rsidR="0085764D" w:rsidRPr="00252D0D" w:rsidRDefault="0054309C" w:rsidP="000D6497">
            <w:pPr>
              <w:jc w:val="center"/>
            </w:pPr>
            <w:r>
              <w:t>г.</w:t>
            </w:r>
            <w:r w:rsidR="000D6497">
              <w:t xml:space="preserve"> Бор Нижегородской области, тарифов на тепловую энергию (мощность), поставляемую </w:t>
            </w:r>
            <w:r w:rsidR="00593E8B"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C96B0A" w:rsidRDefault="000D6497" w:rsidP="00DD2C81">
      <w:pPr>
        <w:tabs>
          <w:tab w:val="left" w:pos="1897"/>
        </w:tabs>
        <w:jc w:val="center"/>
        <w:rPr>
          <w:szCs w:val="28"/>
        </w:rPr>
      </w:pPr>
      <w:r w:rsidRPr="000D6497">
        <w:rPr>
          <w:szCs w:val="28"/>
        </w:rPr>
        <w:t>потребителям Нижегородской области»</w:t>
      </w:r>
    </w:p>
    <w:p w:rsidR="000D6497" w:rsidRDefault="000D6497" w:rsidP="00235B5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</w:t>
      </w:r>
    </w:p>
    <w:p w:rsidR="000D6497" w:rsidRDefault="000D6497" w:rsidP="00440E2B">
      <w:pPr>
        <w:autoSpaceDE w:val="0"/>
        <w:autoSpaceDN w:val="0"/>
        <w:adjustRightInd w:val="0"/>
        <w:jc w:val="center"/>
        <w:rPr>
          <w:szCs w:val="28"/>
        </w:rPr>
      </w:pPr>
      <w:bookmarkStart w:id="2" w:name="_GoBack"/>
      <w:bookmarkEnd w:id="2"/>
    </w:p>
    <w:p w:rsidR="00DD4666" w:rsidRPr="00740FF7" w:rsidRDefault="00DD4666" w:rsidP="00235B50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C96B0A" w:rsidRDefault="00C96B0A" w:rsidP="00C96B0A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96B0A">
        <w:rPr>
          <w:szCs w:val="28"/>
        </w:rPr>
        <w:t xml:space="preserve">В соответствии с Федеральным законом от 27 июля 2010 г. № 190-ФЗ «О теплоснабжении», постановлением Правительства Российской Федерации </w:t>
      </w:r>
      <w:r w:rsidRPr="00C96B0A">
        <w:rPr>
          <w:szCs w:val="28"/>
        </w:rPr>
        <w:br/>
        <w:t>от 22 октября 2012 г. № 1075 «О ценообра</w:t>
      </w:r>
      <w:r w:rsidR="003336A0">
        <w:rPr>
          <w:szCs w:val="28"/>
        </w:rPr>
        <w:t xml:space="preserve">зовании в сфере теплоснабжения», </w:t>
      </w:r>
      <w:r w:rsidR="003336A0" w:rsidRPr="006E5D2D">
        <w:rPr>
          <w:szCs w:val="28"/>
        </w:rPr>
        <w:t xml:space="preserve">постановлением Правительства Российской Федерации </w:t>
      </w:r>
      <w:r w:rsidR="00223188" w:rsidRPr="000B69EB">
        <w:rPr>
          <w:szCs w:val="28"/>
        </w:rPr>
        <w:t xml:space="preserve">от 14 ноября 2022 г. </w:t>
      </w:r>
      <w:r w:rsidR="00223188">
        <w:rPr>
          <w:szCs w:val="28"/>
        </w:rPr>
        <w:t xml:space="preserve">                </w:t>
      </w:r>
      <w:r w:rsidR="00223188" w:rsidRPr="000B69EB">
        <w:rPr>
          <w:szCs w:val="28"/>
        </w:rPr>
        <w:t>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</w:t>
      </w:r>
      <w:r w:rsidR="003336A0">
        <w:rPr>
          <w:szCs w:val="28"/>
        </w:rPr>
        <w:t xml:space="preserve"> </w:t>
      </w:r>
      <w:r w:rsidRPr="00C96B0A">
        <w:rPr>
          <w:szCs w:val="28"/>
        </w:rPr>
        <w:t xml:space="preserve">и на основании рассмотрения расчетных и обосновывающих материалов, </w:t>
      </w:r>
      <w:r w:rsidR="000D6497" w:rsidRPr="000D6497">
        <w:rPr>
          <w:szCs w:val="28"/>
        </w:rPr>
        <w:t>представленных ОБЩЕСТВОМ С ОГРАНИЧЕННОЙ ОТВЕТСТВЕННОСТЬЮ «БОР ТЕПЛОЭНЕРГ</w:t>
      </w:r>
      <w:r w:rsidR="000D6497">
        <w:rPr>
          <w:szCs w:val="28"/>
        </w:rPr>
        <w:t xml:space="preserve">О» </w:t>
      </w:r>
      <w:r w:rsidR="00416115">
        <w:rPr>
          <w:szCs w:val="28"/>
        </w:rPr>
        <w:br/>
      </w:r>
      <w:r w:rsidR="000D6497">
        <w:rPr>
          <w:szCs w:val="28"/>
        </w:rPr>
        <w:t xml:space="preserve">(ИНН 5246043589), </w:t>
      </w:r>
      <w:r w:rsidR="0054309C">
        <w:rPr>
          <w:szCs w:val="28"/>
        </w:rPr>
        <w:t>г.</w:t>
      </w:r>
      <w:r w:rsidR="000D6497" w:rsidRPr="000D6497">
        <w:rPr>
          <w:szCs w:val="28"/>
        </w:rPr>
        <w:t xml:space="preserve"> Бор Нижегородской области, экспертного заключения </w:t>
      </w:r>
      <w:r w:rsidR="000D6497" w:rsidRPr="00416115">
        <w:rPr>
          <w:szCs w:val="28"/>
        </w:rPr>
        <w:t>рег. </w:t>
      </w:r>
      <w:r w:rsidR="000E6D93" w:rsidRPr="00416115">
        <w:t>№ в</w:t>
      </w:r>
      <w:r w:rsidR="005B7E8E">
        <w:t xml:space="preserve">-404 </w:t>
      </w:r>
      <w:r w:rsidR="000E6D93" w:rsidRPr="000E6D93">
        <w:t xml:space="preserve">от </w:t>
      </w:r>
      <w:r w:rsidR="005B7E8E">
        <w:rPr>
          <w:szCs w:val="28"/>
        </w:rPr>
        <w:t xml:space="preserve">15 ноября </w:t>
      </w:r>
      <w:r w:rsidR="00440E2B">
        <w:t>2022</w:t>
      </w:r>
      <w:r w:rsidR="000E6D93" w:rsidRPr="000E6D93">
        <w:t xml:space="preserve"> г.:</w:t>
      </w:r>
    </w:p>
    <w:p w:rsidR="000D6497" w:rsidRPr="000D6497" w:rsidRDefault="00C96B0A" w:rsidP="000D6497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96B0A">
        <w:rPr>
          <w:b/>
          <w:szCs w:val="28"/>
        </w:rPr>
        <w:t xml:space="preserve">1. </w:t>
      </w:r>
      <w:r w:rsidR="000D6497" w:rsidRPr="000D6497">
        <w:rPr>
          <w:szCs w:val="28"/>
        </w:rPr>
        <w:t>Внести в решение региональной службы по тарифам Нижегородской области</w:t>
      </w:r>
      <w:r w:rsidR="000D6497">
        <w:rPr>
          <w:szCs w:val="28"/>
        </w:rPr>
        <w:t xml:space="preserve"> </w:t>
      </w:r>
      <w:r w:rsidR="000D6497" w:rsidRPr="000D6497">
        <w:rPr>
          <w:szCs w:val="28"/>
        </w:rPr>
        <w:t>от 20 декабря 2019 г. № 64/14 «Об установлении ОБЩЕСТВУ С ОГРАНИЧЕННОЙ ОТВЕТСТВЕННОСТЬЮ «БОР</w:t>
      </w:r>
      <w:r w:rsidR="000D6497">
        <w:rPr>
          <w:szCs w:val="28"/>
        </w:rPr>
        <w:t xml:space="preserve"> ТЕПЛОЭНЕРГО»</w:t>
      </w:r>
      <w:r w:rsidR="000D6497">
        <w:rPr>
          <w:szCs w:val="28"/>
        </w:rPr>
        <w:br/>
      </w:r>
      <w:r w:rsidR="000D6497" w:rsidRPr="000D6497">
        <w:rPr>
          <w:szCs w:val="28"/>
        </w:rPr>
        <w:t xml:space="preserve">(ИНН 5246043589), </w:t>
      </w:r>
      <w:r w:rsidR="0054309C">
        <w:rPr>
          <w:szCs w:val="28"/>
        </w:rPr>
        <w:t>г.</w:t>
      </w:r>
      <w:r w:rsidR="000D6497" w:rsidRPr="000D6497">
        <w:rPr>
          <w:szCs w:val="28"/>
        </w:rPr>
        <w:t xml:space="preserve"> Бор Нижегородской области, тарифов на тепловую энергию (мощность), поставляемую потребителям Нижегородской области» изменение, изложив таблицу Приложения 2 к решению в следующей редакции:</w:t>
      </w:r>
    </w:p>
    <w:p w:rsidR="000D6497" w:rsidRPr="000D6497" w:rsidRDefault="000D6497" w:rsidP="000D649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0D6497">
        <w:rPr>
          <w:szCs w:val="28"/>
        </w:rPr>
        <w:t>«</w:t>
      </w: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3376"/>
        <w:gridCol w:w="2640"/>
        <w:gridCol w:w="859"/>
        <w:gridCol w:w="1142"/>
        <w:gridCol w:w="1142"/>
      </w:tblGrid>
      <w:tr w:rsidR="008A788B" w:rsidRPr="003A2A2A" w:rsidTr="008A788B">
        <w:trPr>
          <w:trHeight w:val="195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8B" w:rsidRPr="008A788B" w:rsidRDefault="008A788B" w:rsidP="00AE18C2">
            <w:pPr>
              <w:jc w:val="center"/>
              <w:rPr>
                <w:b/>
                <w:bCs/>
                <w:sz w:val="18"/>
                <w:szCs w:val="16"/>
              </w:rPr>
            </w:pPr>
            <w:r w:rsidRPr="008A788B">
              <w:rPr>
                <w:b/>
                <w:bCs/>
                <w:sz w:val="18"/>
                <w:szCs w:val="16"/>
              </w:rPr>
              <w:t>№ п/п</w:t>
            </w:r>
          </w:p>
        </w:tc>
        <w:tc>
          <w:tcPr>
            <w:tcW w:w="3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8B" w:rsidRPr="008A788B" w:rsidRDefault="008A788B" w:rsidP="00AE18C2">
            <w:pPr>
              <w:jc w:val="center"/>
              <w:rPr>
                <w:b/>
                <w:bCs/>
                <w:sz w:val="18"/>
                <w:szCs w:val="16"/>
              </w:rPr>
            </w:pPr>
            <w:r w:rsidRPr="008A788B">
              <w:rPr>
                <w:b/>
                <w:bCs/>
                <w:sz w:val="18"/>
                <w:szCs w:val="16"/>
              </w:rPr>
              <w:t>Наименование регулируемой организации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8B" w:rsidRPr="008A788B" w:rsidRDefault="008A788B" w:rsidP="00AE18C2">
            <w:pPr>
              <w:jc w:val="center"/>
              <w:rPr>
                <w:b/>
                <w:bCs/>
                <w:sz w:val="18"/>
                <w:szCs w:val="16"/>
              </w:rPr>
            </w:pPr>
            <w:r w:rsidRPr="008A788B">
              <w:rPr>
                <w:b/>
                <w:bCs/>
                <w:sz w:val="18"/>
                <w:szCs w:val="16"/>
              </w:rPr>
              <w:t>Вид тарифа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8B" w:rsidRPr="008A788B" w:rsidRDefault="008A788B" w:rsidP="00AE18C2">
            <w:pPr>
              <w:jc w:val="center"/>
              <w:rPr>
                <w:b/>
                <w:bCs/>
                <w:sz w:val="18"/>
                <w:szCs w:val="16"/>
              </w:rPr>
            </w:pPr>
            <w:r w:rsidRPr="008A788B">
              <w:rPr>
                <w:b/>
                <w:bCs/>
                <w:sz w:val="18"/>
                <w:szCs w:val="16"/>
              </w:rPr>
              <w:t>Год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8B" w:rsidRPr="008A788B" w:rsidRDefault="008A788B" w:rsidP="00AE18C2">
            <w:pPr>
              <w:jc w:val="center"/>
              <w:rPr>
                <w:b/>
                <w:bCs/>
                <w:sz w:val="18"/>
                <w:szCs w:val="16"/>
              </w:rPr>
            </w:pPr>
            <w:r w:rsidRPr="008A788B">
              <w:rPr>
                <w:b/>
                <w:bCs/>
                <w:sz w:val="18"/>
                <w:szCs w:val="16"/>
              </w:rPr>
              <w:t>Вода</w:t>
            </w:r>
          </w:p>
        </w:tc>
      </w:tr>
      <w:tr w:rsidR="008A788B" w:rsidRPr="003A2A2A" w:rsidTr="008A788B">
        <w:trPr>
          <w:trHeight w:val="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8B" w:rsidRPr="008A788B" w:rsidRDefault="008A788B" w:rsidP="00AE18C2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8B" w:rsidRPr="008A788B" w:rsidRDefault="008A788B" w:rsidP="00AE18C2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8B" w:rsidRPr="008A788B" w:rsidRDefault="008A788B" w:rsidP="00AE18C2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8B" w:rsidRPr="008A788B" w:rsidRDefault="008A788B" w:rsidP="00AE18C2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8B" w:rsidRPr="008A788B" w:rsidRDefault="008A788B" w:rsidP="00AE18C2">
            <w:pPr>
              <w:ind w:left="-24" w:firstLine="24"/>
              <w:jc w:val="center"/>
              <w:rPr>
                <w:b/>
                <w:bCs/>
                <w:sz w:val="18"/>
                <w:szCs w:val="16"/>
              </w:rPr>
            </w:pPr>
            <w:r w:rsidRPr="008A788B">
              <w:rPr>
                <w:b/>
                <w:bCs/>
                <w:sz w:val="18"/>
                <w:szCs w:val="16"/>
              </w:rPr>
              <w:t xml:space="preserve">с 1 января по 30 июня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8B" w:rsidRPr="008A788B" w:rsidRDefault="008A788B" w:rsidP="00AE18C2">
            <w:pPr>
              <w:ind w:left="-24" w:firstLine="24"/>
              <w:jc w:val="center"/>
              <w:rPr>
                <w:b/>
                <w:bCs/>
                <w:sz w:val="18"/>
                <w:szCs w:val="16"/>
              </w:rPr>
            </w:pPr>
            <w:r w:rsidRPr="008A788B">
              <w:rPr>
                <w:b/>
                <w:bCs/>
                <w:sz w:val="18"/>
                <w:szCs w:val="16"/>
              </w:rPr>
              <w:t xml:space="preserve">с 1 июля по </w:t>
            </w:r>
          </w:p>
          <w:p w:rsidR="008A788B" w:rsidRPr="008A788B" w:rsidRDefault="008A788B" w:rsidP="00AE18C2">
            <w:pPr>
              <w:ind w:left="-24" w:firstLine="24"/>
              <w:jc w:val="center"/>
              <w:rPr>
                <w:b/>
                <w:bCs/>
                <w:sz w:val="18"/>
                <w:szCs w:val="16"/>
              </w:rPr>
            </w:pPr>
            <w:r w:rsidRPr="008A788B">
              <w:rPr>
                <w:b/>
                <w:bCs/>
                <w:sz w:val="18"/>
                <w:szCs w:val="16"/>
              </w:rPr>
              <w:t xml:space="preserve">31 декабря </w:t>
            </w:r>
          </w:p>
        </w:tc>
      </w:tr>
      <w:tr w:rsidR="008A788B" w:rsidRPr="003A2A2A" w:rsidTr="008A788B">
        <w:trPr>
          <w:trHeight w:val="4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8B" w:rsidRPr="008A788B" w:rsidRDefault="008A788B" w:rsidP="00AE18C2">
            <w:pPr>
              <w:jc w:val="center"/>
              <w:rPr>
                <w:b/>
                <w:bCs/>
                <w:sz w:val="18"/>
                <w:szCs w:val="16"/>
              </w:rPr>
            </w:pPr>
            <w:r w:rsidRPr="008A788B">
              <w:rPr>
                <w:b/>
                <w:bCs/>
                <w:sz w:val="18"/>
                <w:szCs w:val="16"/>
              </w:rPr>
              <w:lastRenderedPageBreak/>
              <w:t>1.</w:t>
            </w:r>
          </w:p>
        </w:tc>
        <w:tc>
          <w:tcPr>
            <w:tcW w:w="3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8B" w:rsidRPr="008A788B" w:rsidRDefault="008A788B" w:rsidP="00AE18C2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  <w:r w:rsidRPr="008A788B">
              <w:rPr>
                <w:bCs/>
                <w:noProof/>
                <w:sz w:val="22"/>
              </w:rPr>
              <w:t>ОБЩЕСТВО С ОГРАНИЧЕННОЙ ОТВЕТСТВЕННОСТЬЮ «БОР ТЕПЛОЭНЕРГО»</w:t>
            </w:r>
            <w:r w:rsidRPr="008A788B">
              <w:rPr>
                <w:noProof/>
                <w:sz w:val="22"/>
              </w:rPr>
              <w:t xml:space="preserve"> </w:t>
            </w:r>
            <w:r w:rsidRPr="008A788B">
              <w:rPr>
                <w:noProof/>
                <w:sz w:val="22"/>
              </w:rPr>
              <w:br/>
            </w:r>
            <w:r w:rsidRPr="008A788B">
              <w:rPr>
                <w:bCs/>
                <w:noProof/>
                <w:sz w:val="22"/>
              </w:rPr>
              <w:t>(ИНН 5246043589), г. Бор Нижегородской области</w:t>
            </w: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8B" w:rsidRPr="008A788B" w:rsidRDefault="008A788B" w:rsidP="00AE18C2">
            <w:pPr>
              <w:ind w:right="57"/>
              <w:jc w:val="both"/>
              <w:rPr>
                <w:rFonts w:eastAsia="Calibri"/>
                <w:b/>
                <w:bCs/>
                <w:sz w:val="20"/>
                <w:szCs w:val="19"/>
              </w:rPr>
            </w:pPr>
            <w:r w:rsidRPr="008A788B">
              <w:rPr>
                <w:rFonts w:eastAsia="Calibri"/>
                <w:b/>
                <w:bCs/>
                <w:sz w:val="20"/>
                <w:szCs w:val="19"/>
              </w:rPr>
              <w:t>Для потребителей на территории г. Нижнего Новгорода, в случае отсутствия дифференциации тарифов по схеме подключения</w:t>
            </w:r>
          </w:p>
        </w:tc>
      </w:tr>
      <w:tr w:rsidR="00BD4747" w:rsidRPr="00BD4747" w:rsidTr="008A788B">
        <w:trPr>
          <w:trHeight w:val="22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47" w:rsidRPr="008A788B" w:rsidRDefault="00BD4747" w:rsidP="00BD4747">
            <w:pPr>
              <w:jc w:val="center"/>
              <w:rPr>
                <w:b/>
                <w:bCs/>
                <w:sz w:val="18"/>
                <w:szCs w:val="16"/>
              </w:rPr>
            </w:pPr>
            <w:r w:rsidRPr="008A788B">
              <w:rPr>
                <w:b/>
                <w:bCs/>
                <w:sz w:val="18"/>
                <w:szCs w:val="16"/>
              </w:rPr>
              <w:t>1.1.</w:t>
            </w: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47" w:rsidRPr="008A788B" w:rsidRDefault="00BD4747" w:rsidP="00BD4747">
            <w:pPr>
              <w:rPr>
                <w:noProof/>
                <w:sz w:val="22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47" w:rsidRPr="008A788B" w:rsidRDefault="00BD4747" w:rsidP="00BD4747">
            <w:pPr>
              <w:rPr>
                <w:rFonts w:eastAsia="Calibri"/>
                <w:sz w:val="20"/>
                <w:szCs w:val="19"/>
              </w:rPr>
            </w:pPr>
            <w:r w:rsidRPr="008A788B">
              <w:rPr>
                <w:rFonts w:eastAsia="Calibri"/>
                <w:sz w:val="20"/>
                <w:szCs w:val="19"/>
              </w:rPr>
              <w:t>одноставочный, руб./Гкал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47" w:rsidRPr="008A788B" w:rsidRDefault="00BD4747" w:rsidP="00BD4747">
            <w:pPr>
              <w:ind w:left="57" w:right="57"/>
              <w:jc w:val="center"/>
              <w:rPr>
                <w:rFonts w:eastAsia="Calibri"/>
                <w:sz w:val="20"/>
                <w:szCs w:val="19"/>
              </w:rPr>
            </w:pPr>
            <w:r w:rsidRPr="008A788B">
              <w:rPr>
                <w:rFonts w:eastAsia="Calibri"/>
                <w:sz w:val="20"/>
                <w:szCs w:val="19"/>
              </w:rPr>
              <w:t>2023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47" w:rsidRPr="00BD4747" w:rsidRDefault="00BD4747" w:rsidP="00BD47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</w:t>
            </w:r>
            <w:r w:rsidRPr="00BD4747">
              <w:rPr>
                <w:sz w:val="20"/>
                <w:szCs w:val="18"/>
              </w:rPr>
              <w:t>521,94</w:t>
            </w:r>
          </w:p>
        </w:tc>
      </w:tr>
      <w:tr w:rsidR="00BD4747" w:rsidRPr="00BD4747" w:rsidTr="008A788B">
        <w:trPr>
          <w:trHeight w:val="2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47" w:rsidRPr="008A788B" w:rsidRDefault="00BD4747" w:rsidP="00BD4747">
            <w:pPr>
              <w:jc w:val="center"/>
              <w:rPr>
                <w:b/>
                <w:bCs/>
                <w:sz w:val="18"/>
                <w:szCs w:val="16"/>
              </w:rPr>
            </w:pPr>
            <w:r w:rsidRPr="008A788B">
              <w:rPr>
                <w:b/>
                <w:bCs/>
                <w:sz w:val="18"/>
                <w:szCs w:val="16"/>
              </w:rPr>
              <w:t>1.2.</w:t>
            </w: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47" w:rsidRPr="008A788B" w:rsidRDefault="00BD4747" w:rsidP="00BD4747">
            <w:pPr>
              <w:rPr>
                <w:noProof/>
                <w:sz w:val="2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47" w:rsidRPr="008A788B" w:rsidRDefault="00BD4747" w:rsidP="00BD4747">
            <w:pPr>
              <w:rPr>
                <w:rFonts w:eastAsia="Calibri"/>
                <w:sz w:val="20"/>
                <w:szCs w:val="19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47" w:rsidRPr="008A788B" w:rsidRDefault="00BD4747" w:rsidP="00BD4747">
            <w:pPr>
              <w:ind w:left="57" w:right="57"/>
              <w:jc w:val="center"/>
              <w:rPr>
                <w:rFonts w:eastAsia="Calibri"/>
                <w:sz w:val="20"/>
                <w:szCs w:val="19"/>
              </w:rPr>
            </w:pPr>
            <w:r w:rsidRPr="008A788B">
              <w:rPr>
                <w:rFonts w:eastAsia="Calibri"/>
                <w:sz w:val="20"/>
                <w:szCs w:val="19"/>
              </w:rPr>
              <w:t>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47" w:rsidRPr="00BD4747" w:rsidRDefault="00BD4747" w:rsidP="00BD47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</w:t>
            </w:r>
            <w:r w:rsidRPr="00BD4747">
              <w:rPr>
                <w:sz w:val="20"/>
                <w:szCs w:val="18"/>
              </w:rPr>
              <w:t>521,94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47" w:rsidRPr="00BD4747" w:rsidRDefault="00416115" w:rsidP="00BD47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2549,46</w:t>
            </w:r>
          </w:p>
        </w:tc>
      </w:tr>
      <w:tr w:rsidR="008A788B" w:rsidRPr="003A2A2A" w:rsidTr="008A788B">
        <w:trPr>
          <w:trHeight w:val="22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8B" w:rsidRPr="008A788B" w:rsidRDefault="008A788B" w:rsidP="00AE18C2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8B" w:rsidRPr="008A788B" w:rsidRDefault="008A788B" w:rsidP="00AE18C2">
            <w:pPr>
              <w:rPr>
                <w:noProof/>
                <w:sz w:val="22"/>
              </w:rPr>
            </w:pP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8B" w:rsidRPr="008A788B" w:rsidRDefault="008A788B" w:rsidP="00AE18C2">
            <w:pPr>
              <w:rPr>
                <w:b/>
                <w:sz w:val="20"/>
                <w:szCs w:val="19"/>
              </w:rPr>
            </w:pPr>
            <w:r w:rsidRPr="008A788B">
              <w:rPr>
                <w:sz w:val="20"/>
                <w:szCs w:val="19"/>
              </w:rPr>
              <w:t>Население (тарифы указаны с учетом НДС)</w:t>
            </w:r>
          </w:p>
        </w:tc>
      </w:tr>
      <w:tr w:rsidR="008A788B" w:rsidRPr="003A2A2A" w:rsidTr="008A788B">
        <w:trPr>
          <w:trHeight w:val="22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8B" w:rsidRPr="008A788B" w:rsidRDefault="008A788B" w:rsidP="00AE18C2">
            <w:pPr>
              <w:jc w:val="center"/>
              <w:rPr>
                <w:b/>
                <w:bCs/>
                <w:sz w:val="18"/>
                <w:szCs w:val="16"/>
              </w:rPr>
            </w:pPr>
            <w:r w:rsidRPr="008A788B">
              <w:rPr>
                <w:b/>
                <w:bCs/>
                <w:sz w:val="18"/>
                <w:szCs w:val="16"/>
              </w:rPr>
              <w:t>1.3.</w:t>
            </w: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8B" w:rsidRPr="008A788B" w:rsidRDefault="008A788B" w:rsidP="00AE18C2">
            <w:pPr>
              <w:rPr>
                <w:noProof/>
                <w:sz w:val="22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8B" w:rsidRPr="008A788B" w:rsidRDefault="008A788B" w:rsidP="00AE18C2">
            <w:pPr>
              <w:rPr>
                <w:rFonts w:eastAsia="Calibri"/>
                <w:sz w:val="20"/>
                <w:szCs w:val="19"/>
              </w:rPr>
            </w:pPr>
            <w:r w:rsidRPr="008A788B">
              <w:rPr>
                <w:rFonts w:eastAsia="Calibri"/>
                <w:sz w:val="20"/>
                <w:szCs w:val="19"/>
              </w:rPr>
              <w:t>одноставочный, руб./Гкал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8B" w:rsidRPr="008A788B" w:rsidRDefault="008A788B" w:rsidP="00AE18C2">
            <w:pPr>
              <w:ind w:left="57" w:right="57"/>
              <w:jc w:val="center"/>
              <w:rPr>
                <w:rFonts w:eastAsia="Calibri"/>
                <w:sz w:val="20"/>
                <w:szCs w:val="19"/>
              </w:rPr>
            </w:pPr>
            <w:r w:rsidRPr="008A788B">
              <w:rPr>
                <w:rFonts w:eastAsia="Calibri"/>
                <w:sz w:val="20"/>
                <w:szCs w:val="19"/>
              </w:rPr>
              <w:t>2023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8B" w:rsidRPr="008A788B" w:rsidRDefault="00BD4747" w:rsidP="00AE18C2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</w:t>
            </w:r>
          </w:p>
        </w:tc>
      </w:tr>
      <w:tr w:rsidR="008A788B" w:rsidRPr="003A2A2A" w:rsidTr="008A788B">
        <w:trPr>
          <w:trHeight w:val="2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8B" w:rsidRPr="008A788B" w:rsidRDefault="008A788B" w:rsidP="00AE18C2">
            <w:pPr>
              <w:jc w:val="center"/>
              <w:rPr>
                <w:b/>
                <w:bCs/>
                <w:sz w:val="18"/>
                <w:szCs w:val="16"/>
              </w:rPr>
            </w:pPr>
            <w:r w:rsidRPr="008A788B">
              <w:rPr>
                <w:b/>
                <w:bCs/>
                <w:sz w:val="18"/>
                <w:szCs w:val="16"/>
              </w:rPr>
              <w:t>1.4.</w:t>
            </w: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8B" w:rsidRPr="008A788B" w:rsidRDefault="008A788B" w:rsidP="00AE18C2">
            <w:pPr>
              <w:rPr>
                <w:noProof/>
                <w:sz w:val="2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8B" w:rsidRPr="008A788B" w:rsidRDefault="008A788B" w:rsidP="00AE18C2">
            <w:pPr>
              <w:rPr>
                <w:rFonts w:eastAsia="Calibri"/>
                <w:sz w:val="20"/>
                <w:szCs w:val="19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8B" w:rsidRPr="008A788B" w:rsidRDefault="008A788B" w:rsidP="00AE18C2">
            <w:pPr>
              <w:ind w:left="57" w:right="57"/>
              <w:jc w:val="center"/>
              <w:rPr>
                <w:rFonts w:eastAsia="Calibri"/>
                <w:sz w:val="20"/>
                <w:szCs w:val="19"/>
              </w:rPr>
            </w:pPr>
            <w:r w:rsidRPr="008A788B">
              <w:rPr>
                <w:rFonts w:eastAsia="Calibri"/>
                <w:sz w:val="20"/>
                <w:szCs w:val="19"/>
              </w:rPr>
              <w:t>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8B" w:rsidRPr="008A788B" w:rsidRDefault="00BD4747" w:rsidP="00AE18C2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8B" w:rsidRPr="008A788B" w:rsidRDefault="00BD4747" w:rsidP="00AE18C2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</w:t>
            </w:r>
          </w:p>
        </w:tc>
      </w:tr>
      <w:tr w:rsidR="008A788B" w:rsidRPr="003A2A2A" w:rsidTr="008A788B">
        <w:trPr>
          <w:trHeight w:val="51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8B" w:rsidRPr="008A788B" w:rsidRDefault="008A788B" w:rsidP="00AE18C2">
            <w:pPr>
              <w:jc w:val="center"/>
              <w:rPr>
                <w:b/>
                <w:bCs/>
                <w:sz w:val="18"/>
                <w:szCs w:val="16"/>
              </w:rPr>
            </w:pPr>
            <w:r w:rsidRPr="008A788B">
              <w:rPr>
                <w:b/>
                <w:bCs/>
                <w:sz w:val="18"/>
                <w:szCs w:val="16"/>
              </w:rPr>
              <w:t>2.</w:t>
            </w:r>
          </w:p>
        </w:tc>
        <w:tc>
          <w:tcPr>
            <w:tcW w:w="3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8B" w:rsidRPr="008A788B" w:rsidRDefault="008A788B" w:rsidP="00AE18C2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  <w:r w:rsidRPr="008A788B">
              <w:rPr>
                <w:bCs/>
                <w:noProof/>
                <w:sz w:val="22"/>
              </w:rPr>
              <w:t>ОБЩЕСТВО С ОГРАНИЧЕННОЙ ОТВЕТСТВЕННОСТЬЮ «БОР ТЕПЛОЭНЕРГО»</w:t>
            </w:r>
            <w:r w:rsidRPr="008A788B">
              <w:rPr>
                <w:noProof/>
                <w:sz w:val="22"/>
              </w:rPr>
              <w:t xml:space="preserve"> </w:t>
            </w:r>
            <w:r w:rsidRPr="008A788B">
              <w:rPr>
                <w:noProof/>
                <w:sz w:val="22"/>
              </w:rPr>
              <w:br/>
            </w:r>
            <w:r w:rsidRPr="008A788B">
              <w:rPr>
                <w:bCs/>
                <w:noProof/>
                <w:sz w:val="22"/>
              </w:rPr>
              <w:t>(ИНН 5246043589), г. Бор Нижегородской области</w:t>
            </w: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8B" w:rsidRPr="008A788B" w:rsidRDefault="008A788B" w:rsidP="00AE18C2">
            <w:pPr>
              <w:ind w:right="57"/>
              <w:jc w:val="both"/>
              <w:rPr>
                <w:rFonts w:eastAsia="Calibri"/>
                <w:b/>
                <w:bCs/>
                <w:sz w:val="20"/>
                <w:szCs w:val="19"/>
              </w:rPr>
            </w:pPr>
            <w:r w:rsidRPr="008A788B">
              <w:rPr>
                <w:rFonts w:eastAsia="Calibri"/>
                <w:b/>
                <w:bCs/>
                <w:sz w:val="20"/>
                <w:szCs w:val="19"/>
              </w:rPr>
              <w:t>Для потребителей на территории городского округа город Бор Нижегородской области, в случае отсутствия дифференциации тарифов по схеме подключения</w:t>
            </w:r>
          </w:p>
        </w:tc>
      </w:tr>
      <w:tr w:rsidR="00BD4747" w:rsidRPr="003A2A2A" w:rsidTr="008A788B">
        <w:trPr>
          <w:trHeight w:val="22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47" w:rsidRPr="008A788B" w:rsidRDefault="00BD4747" w:rsidP="00BD4747">
            <w:pPr>
              <w:jc w:val="center"/>
              <w:rPr>
                <w:b/>
                <w:bCs/>
                <w:sz w:val="18"/>
                <w:szCs w:val="16"/>
              </w:rPr>
            </w:pPr>
            <w:r w:rsidRPr="008A788B">
              <w:rPr>
                <w:b/>
                <w:bCs/>
                <w:sz w:val="18"/>
                <w:szCs w:val="16"/>
              </w:rPr>
              <w:t>2.1.</w:t>
            </w: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47" w:rsidRPr="008A788B" w:rsidRDefault="00BD4747" w:rsidP="00BD4747">
            <w:pPr>
              <w:rPr>
                <w:noProof/>
                <w:sz w:val="22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47" w:rsidRPr="008A788B" w:rsidRDefault="00BD4747" w:rsidP="00BD4747">
            <w:pPr>
              <w:rPr>
                <w:rFonts w:eastAsia="Calibri"/>
                <w:sz w:val="20"/>
                <w:szCs w:val="19"/>
              </w:rPr>
            </w:pPr>
            <w:r w:rsidRPr="008A788B">
              <w:rPr>
                <w:rFonts w:eastAsia="Calibri"/>
                <w:sz w:val="20"/>
                <w:szCs w:val="19"/>
              </w:rPr>
              <w:t>одноставочный, руб./Гкал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47" w:rsidRPr="008A788B" w:rsidRDefault="00BD4747" w:rsidP="00BD4747">
            <w:pPr>
              <w:ind w:left="57" w:right="57"/>
              <w:jc w:val="center"/>
              <w:rPr>
                <w:rFonts w:eastAsia="Calibri"/>
                <w:sz w:val="20"/>
                <w:szCs w:val="19"/>
              </w:rPr>
            </w:pPr>
            <w:r w:rsidRPr="008A788B">
              <w:rPr>
                <w:rFonts w:eastAsia="Calibri"/>
                <w:sz w:val="20"/>
                <w:szCs w:val="19"/>
              </w:rPr>
              <w:t>2023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47" w:rsidRPr="003A2A2A" w:rsidRDefault="00BD4747" w:rsidP="00BD474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9D7CB1">
              <w:rPr>
                <w:sz w:val="19"/>
                <w:szCs w:val="19"/>
              </w:rPr>
              <w:t>501,55</w:t>
            </w:r>
          </w:p>
        </w:tc>
      </w:tr>
      <w:tr w:rsidR="00BD4747" w:rsidRPr="003A2A2A" w:rsidTr="008A788B">
        <w:trPr>
          <w:trHeight w:val="22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47" w:rsidRPr="008A788B" w:rsidRDefault="00BD4747" w:rsidP="00BD4747">
            <w:pPr>
              <w:jc w:val="center"/>
              <w:rPr>
                <w:b/>
                <w:bCs/>
                <w:sz w:val="18"/>
                <w:szCs w:val="16"/>
              </w:rPr>
            </w:pPr>
            <w:r w:rsidRPr="008A788B">
              <w:rPr>
                <w:b/>
                <w:bCs/>
                <w:sz w:val="18"/>
                <w:szCs w:val="16"/>
              </w:rPr>
              <w:t>2.2.</w:t>
            </w: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47" w:rsidRPr="008A788B" w:rsidRDefault="00BD4747" w:rsidP="00BD4747">
            <w:pPr>
              <w:rPr>
                <w:noProof/>
                <w:sz w:val="2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47" w:rsidRPr="008A788B" w:rsidRDefault="00BD4747" w:rsidP="00BD4747">
            <w:pPr>
              <w:rPr>
                <w:rFonts w:eastAsia="Calibri"/>
                <w:sz w:val="20"/>
                <w:szCs w:val="19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47" w:rsidRPr="008A788B" w:rsidRDefault="00BD4747" w:rsidP="00BD4747">
            <w:pPr>
              <w:ind w:left="57" w:right="57"/>
              <w:jc w:val="center"/>
              <w:rPr>
                <w:rFonts w:eastAsia="Calibri"/>
                <w:sz w:val="20"/>
                <w:szCs w:val="19"/>
              </w:rPr>
            </w:pPr>
            <w:r w:rsidRPr="008A788B">
              <w:rPr>
                <w:rFonts w:eastAsia="Calibri"/>
                <w:sz w:val="20"/>
                <w:szCs w:val="19"/>
              </w:rPr>
              <w:t>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47" w:rsidRPr="003A2A2A" w:rsidRDefault="00BD4747" w:rsidP="00BD474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9D7CB1">
              <w:rPr>
                <w:sz w:val="19"/>
                <w:szCs w:val="19"/>
              </w:rPr>
              <w:t>501,55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47" w:rsidRPr="003A2A2A" w:rsidRDefault="00416115" w:rsidP="00BD474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2595,70</w:t>
            </w:r>
          </w:p>
        </w:tc>
      </w:tr>
      <w:tr w:rsidR="008A788B" w:rsidRPr="003A2A2A" w:rsidTr="008A788B">
        <w:trPr>
          <w:trHeight w:val="2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8B" w:rsidRPr="008A788B" w:rsidRDefault="008A788B" w:rsidP="00AE18C2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8B" w:rsidRPr="008A788B" w:rsidRDefault="008A788B" w:rsidP="00AE18C2">
            <w:pPr>
              <w:rPr>
                <w:noProof/>
                <w:sz w:val="22"/>
              </w:rPr>
            </w:pP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8B" w:rsidRPr="008A788B" w:rsidRDefault="008A788B" w:rsidP="00AE18C2">
            <w:pPr>
              <w:rPr>
                <w:b/>
                <w:sz w:val="20"/>
                <w:szCs w:val="19"/>
              </w:rPr>
            </w:pPr>
            <w:r w:rsidRPr="008A788B">
              <w:rPr>
                <w:sz w:val="20"/>
                <w:szCs w:val="19"/>
              </w:rPr>
              <w:t>Население (тарифы указаны с учетом НДС)</w:t>
            </w:r>
          </w:p>
        </w:tc>
      </w:tr>
      <w:tr w:rsidR="00BD4747" w:rsidRPr="003A2A2A" w:rsidTr="008A788B">
        <w:trPr>
          <w:trHeight w:val="22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47" w:rsidRPr="008A788B" w:rsidRDefault="00BD4747" w:rsidP="00BD4747">
            <w:pPr>
              <w:jc w:val="center"/>
              <w:rPr>
                <w:b/>
                <w:bCs/>
                <w:sz w:val="18"/>
                <w:szCs w:val="16"/>
              </w:rPr>
            </w:pPr>
            <w:r w:rsidRPr="008A788B">
              <w:rPr>
                <w:b/>
                <w:bCs/>
                <w:sz w:val="18"/>
                <w:szCs w:val="16"/>
              </w:rPr>
              <w:t>2.3.</w:t>
            </w: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47" w:rsidRPr="008A788B" w:rsidRDefault="00BD4747" w:rsidP="00BD4747">
            <w:pPr>
              <w:rPr>
                <w:noProof/>
                <w:sz w:val="22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47" w:rsidRPr="008A788B" w:rsidRDefault="00BD4747" w:rsidP="00BD4747">
            <w:pPr>
              <w:rPr>
                <w:rFonts w:eastAsia="Calibri"/>
                <w:sz w:val="20"/>
                <w:szCs w:val="19"/>
              </w:rPr>
            </w:pPr>
            <w:r w:rsidRPr="008A788B">
              <w:rPr>
                <w:rFonts w:eastAsia="Calibri"/>
                <w:sz w:val="20"/>
                <w:szCs w:val="19"/>
              </w:rPr>
              <w:t>одноставочный, руб./Гкал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47" w:rsidRPr="008A788B" w:rsidRDefault="00BD4747" w:rsidP="00BD4747">
            <w:pPr>
              <w:ind w:left="57" w:right="57"/>
              <w:jc w:val="center"/>
              <w:rPr>
                <w:rFonts w:eastAsia="Calibri"/>
                <w:sz w:val="20"/>
                <w:szCs w:val="19"/>
              </w:rPr>
            </w:pPr>
            <w:r w:rsidRPr="008A788B">
              <w:rPr>
                <w:rFonts w:eastAsia="Calibri"/>
                <w:sz w:val="20"/>
                <w:szCs w:val="19"/>
              </w:rPr>
              <w:t>2023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47" w:rsidRPr="003A2A2A" w:rsidRDefault="00BD4747" w:rsidP="00BD474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9D7CB1">
              <w:rPr>
                <w:sz w:val="19"/>
                <w:szCs w:val="19"/>
              </w:rPr>
              <w:t>001,86</w:t>
            </w:r>
          </w:p>
        </w:tc>
      </w:tr>
      <w:tr w:rsidR="00BD4747" w:rsidRPr="003A2A2A" w:rsidTr="008A788B">
        <w:trPr>
          <w:trHeight w:val="2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47" w:rsidRPr="008A788B" w:rsidRDefault="00BD4747" w:rsidP="00BD4747">
            <w:pPr>
              <w:jc w:val="center"/>
              <w:rPr>
                <w:b/>
                <w:bCs/>
                <w:sz w:val="18"/>
                <w:szCs w:val="16"/>
              </w:rPr>
            </w:pPr>
            <w:r w:rsidRPr="008A788B">
              <w:rPr>
                <w:b/>
                <w:bCs/>
                <w:sz w:val="18"/>
                <w:szCs w:val="16"/>
              </w:rPr>
              <w:t>2.4.</w:t>
            </w: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47" w:rsidRPr="008A788B" w:rsidRDefault="00BD4747" w:rsidP="00BD4747">
            <w:pPr>
              <w:rPr>
                <w:noProof/>
                <w:sz w:val="2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47" w:rsidRPr="008A788B" w:rsidRDefault="00BD4747" w:rsidP="00BD4747">
            <w:pPr>
              <w:rPr>
                <w:rFonts w:eastAsia="Calibri"/>
                <w:sz w:val="20"/>
                <w:szCs w:val="19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47" w:rsidRPr="008A788B" w:rsidRDefault="00BD4747" w:rsidP="00BD4747">
            <w:pPr>
              <w:ind w:left="57" w:right="57"/>
              <w:jc w:val="center"/>
              <w:rPr>
                <w:rFonts w:eastAsia="Calibri"/>
                <w:sz w:val="20"/>
                <w:szCs w:val="19"/>
              </w:rPr>
            </w:pPr>
            <w:r w:rsidRPr="008A788B">
              <w:rPr>
                <w:rFonts w:eastAsia="Calibri"/>
                <w:sz w:val="20"/>
                <w:szCs w:val="19"/>
              </w:rPr>
              <w:t>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47" w:rsidRPr="003A2A2A" w:rsidRDefault="00BD4747" w:rsidP="00BD4747">
            <w:pPr>
              <w:jc w:val="center"/>
              <w:rPr>
                <w:sz w:val="19"/>
                <w:szCs w:val="19"/>
              </w:rPr>
            </w:pPr>
            <w:r w:rsidRPr="009D7CB1">
              <w:rPr>
                <w:sz w:val="19"/>
                <w:szCs w:val="19"/>
              </w:rPr>
              <w:t>3001,86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47" w:rsidRPr="003A2A2A" w:rsidRDefault="00416115" w:rsidP="00BD474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3114,84</w:t>
            </w:r>
          </w:p>
        </w:tc>
      </w:tr>
      <w:tr w:rsidR="008A788B" w:rsidRPr="003A2A2A" w:rsidTr="008A788B">
        <w:trPr>
          <w:trHeight w:val="6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8B" w:rsidRPr="008A788B" w:rsidRDefault="008A788B" w:rsidP="00AE18C2">
            <w:pPr>
              <w:jc w:val="center"/>
              <w:rPr>
                <w:b/>
                <w:bCs/>
                <w:sz w:val="18"/>
                <w:szCs w:val="16"/>
              </w:rPr>
            </w:pPr>
            <w:r w:rsidRPr="008A788B">
              <w:rPr>
                <w:b/>
                <w:bCs/>
                <w:sz w:val="18"/>
                <w:szCs w:val="16"/>
              </w:rPr>
              <w:t>3.</w:t>
            </w:r>
          </w:p>
        </w:tc>
        <w:tc>
          <w:tcPr>
            <w:tcW w:w="3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8B" w:rsidRPr="008A788B" w:rsidRDefault="008A788B" w:rsidP="00AE18C2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  <w:r w:rsidRPr="008A788B">
              <w:rPr>
                <w:bCs/>
                <w:noProof/>
                <w:sz w:val="22"/>
              </w:rPr>
              <w:t xml:space="preserve">ОБЩЕСТВО С ОГРАНИЧЕННОЙ ОТВЕТСТВЕННОСТЬЮ «БОР ТЕПЛОЭНЕРГО» </w:t>
            </w:r>
            <w:r w:rsidRPr="008A788B">
              <w:rPr>
                <w:bCs/>
                <w:noProof/>
                <w:sz w:val="22"/>
              </w:rPr>
              <w:br/>
              <w:t>(ИНН 5246043589), г. Бор Нижегородской области</w:t>
            </w: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8B" w:rsidRPr="008A788B" w:rsidRDefault="008A788B" w:rsidP="00AE18C2">
            <w:pPr>
              <w:ind w:right="57"/>
              <w:jc w:val="both"/>
              <w:rPr>
                <w:rFonts w:eastAsia="Calibri"/>
                <w:b/>
                <w:bCs/>
                <w:sz w:val="20"/>
                <w:szCs w:val="19"/>
              </w:rPr>
            </w:pPr>
            <w:r w:rsidRPr="008A788B">
              <w:rPr>
                <w:rFonts w:eastAsia="Calibri"/>
                <w:b/>
                <w:bCs/>
                <w:sz w:val="20"/>
                <w:szCs w:val="19"/>
              </w:rPr>
              <w:t>Для потребителей на территории городского округа город Кулебаки Нижегородской области, в случае отсутствия дифференциации тарифов по схеме подключения</w:t>
            </w:r>
          </w:p>
        </w:tc>
      </w:tr>
      <w:tr w:rsidR="00BD4747" w:rsidRPr="003A2A2A" w:rsidTr="008A788B">
        <w:trPr>
          <w:trHeight w:val="2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47" w:rsidRPr="008A788B" w:rsidRDefault="00BD4747" w:rsidP="00BD4747">
            <w:pPr>
              <w:jc w:val="center"/>
              <w:rPr>
                <w:b/>
                <w:bCs/>
                <w:sz w:val="18"/>
                <w:szCs w:val="16"/>
              </w:rPr>
            </w:pPr>
            <w:r w:rsidRPr="008A788B">
              <w:rPr>
                <w:b/>
                <w:bCs/>
                <w:sz w:val="18"/>
                <w:szCs w:val="16"/>
              </w:rPr>
              <w:t>3.1.</w:t>
            </w: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47" w:rsidRPr="003A2A2A" w:rsidRDefault="00BD4747" w:rsidP="00BD4747">
            <w:pPr>
              <w:rPr>
                <w:noProof/>
                <w:sz w:val="20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47" w:rsidRPr="008A788B" w:rsidRDefault="00BD4747" w:rsidP="00BD4747">
            <w:pPr>
              <w:rPr>
                <w:rFonts w:eastAsia="Calibri"/>
                <w:sz w:val="20"/>
                <w:szCs w:val="19"/>
              </w:rPr>
            </w:pPr>
            <w:r w:rsidRPr="008A788B">
              <w:rPr>
                <w:rFonts w:eastAsia="Calibri"/>
                <w:sz w:val="20"/>
                <w:szCs w:val="19"/>
              </w:rPr>
              <w:t>одноставочный, руб./Гкал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47" w:rsidRPr="008A788B" w:rsidRDefault="00BD4747" w:rsidP="00BD4747">
            <w:pPr>
              <w:ind w:left="57" w:right="57"/>
              <w:jc w:val="center"/>
              <w:rPr>
                <w:rFonts w:eastAsia="Calibri"/>
                <w:sz w:val="20"/>
                <w:szCs w:val="19"/>
              </w:rPr>
            </w:pPr>
            <w:r w:rsidRPr="008A788B">
              <w:rPr>
                <w:rFonts w:eastAsia="Calibri"/>
                <w:sz w:val="20"/>
                <w:szCs w:val="19"/>
              </w:rPr>
              <w:t>2023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47" w:rsidRPr="003A2A2A" w:rsidRDefault="00BD4747" w:rsidP="00BD474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9D7CB1">
              <w:rPr>
                <w:sz w:val="19"/>
                <w:szCs w:val="19"/>
              </w:rPr>
              <w:t>522,39</w:t>
            </w:r>
          </w:p>
        </w:tc>
      </w:tr>
      <w:tr w:rsidR="00BD4747" w:rsidRPr="003A2A2A" w:rsidTr="008A788B">
        <w:trPr>
          <w:trHeight w:val="22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47" w:rsidRPr="008A788B" w:rsidRDefault="00BD4747" w:rsidP="00BD4747">
            <w:pPr>
              <w:jc w:val="center"/>
              <w:rPr>
                <w:b/>
                <w:bCs/>
                <w:sz w:val="18"/>
                <w:szCs w:val="16"/>
              </w:rPr>
            </w:pPr>
            <w:r w:rsidRPr="008A788B">
              <w:rPr>
                <w:b/>
                <w:bCs/>
                <w:sz w:val="18"/>
                <w:szCs w:val="16"/>
              </w:rPr>
              <w:t>3.2.</w:t>
            </w: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47" w:rsidRPr="003A2A2A" w:rsidRDefault="00BD4747" w:rsidP="00BD4747">
            <w:pPr>
              <w:rPr>
                <w:noProof/>
                <w:sz w:val="20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47" w:rsidRPr="008A788B" w:rsidRDefault="00BD4747" w:rsidP="00BD4747">
            <w:pPr>
              <w:rPr>
                <w:rFonts w:eastAsia="Calibri"/>
                <w:sz w:val="20"/>
                <w:szCs w:val="19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47" w:rsidRPr="008A788B" w:rsidRDefault="00BD4747" w:rsidP="00BD4747">
            <w:pPr>
              <w:ind w:left="57" w:right="57"/>
              <w:jc w:val="center"/>
              <w:rPr>
                <w:rFonts w:eastAsia="Calibri"/>
                <w:sz w:val="20"/>
                <w:szCs w:val="19"/>
              </w:rPr>
            </w:pPr>
            <w:r w:rsidRPr="008A788B">
              <w:rPr>
                <w:rFonts w:eastAsia="Calibri"/>
                <w:sz w:val="20"/>
                <w:szCs w:val="19"/>
              </w:rPr>
              <w:t>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47" w:rsidRPr="003A2A2A" w:rsidRDefault="00BD4747" w:rsidP="00BD474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9D7CB1">
              <w:rPr>
                <w:sz w:val="19"/>
                <w:szCs w:val="19"/>
              </w:rPr>
              <w:t>522,39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47" w:rsidRPr="003A2A2A" w:rsidRDefault="00416115" w:rsidP="00BD474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2640,18</w:t>
            </w:r>
          </w:p>
        </w:tc>
      </w:tr>
      <w:tr w:rsidR="008A788B" w:rsidRPr="003A2A2A" w:rsidTr="008A788B">
        <w:trPr>
          <w:trHeight w:val="2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8B" w:rsidRPr="008A788B" w:rsidRDefault="008A788B" w:rsidP="00AE18C2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8B" w:rsidRPr="003A2A2A" w:rsidRDefault="008A788B" w:rsidP="00AE18C2">
            <w:pPr>
              <w:rPr>
                <w:noProof/>
                <w:sz w:val="20"/>
              </w:rPr>
            </w:pP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8B" w:rsidRPr="008A788B" w:rsidRDefault="008A788B" w:rsidP="00AE18C2">
            <w:pPr>
              <w:rPr>
                <w:b/>
                <w:sz w:val="20"/>
                <w:szCs w:val="19"/>
              </w:rPr>
            </w:pPr>
            <w:r w:rsidRPr="008A788B">
              <w:rPr>
                <w:sz w:val="20"/>
                <w:szCs w:val="19"/>
              </w:rPr>
              <w:t>Население (тарифы указаны с учетом НДС)</w:t>
            </w:r>
          </w:p>
        </w:tc>
      </w:tr>
      <w:tr w:rsidR="00BD4747" w:rsidRPr="003A2A2A" w:rsidTr="008A788B">
        <w:trPr>
          <w:trHeight w:val="2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47" w:rsidRPr="008A788B" w:rsidRDefault="00BD4747" w:rsidP="00BD4747">
            <w:pPr>
              <w:jc w:val="center"/>
              <w:rPr>
                <w:b/>
                <w:bCs/>
                <w:sz w:val="18"/>
                <w:szCs w:val="16"/>
              </w:rPr>
            </w:pPr>
            <w:r w:rsidRPr="008A788B">
              <w:rPr>
                <w:b/>
                <w:bCs/>
                <w:sz w:val="18"/>
                <w:szCs w:val="16"/>
              </w:rPr>
              <w:t>3.3.</w:t>
            </w: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47" w:rsidRPr="003A2A2A" w:rsidRDefault="00BD4747" w:rsidP="00BD4747">
            <w:pPr>
              <w:rPr>
                <w:noProof/>
                <w:sz w:val="20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47" w:rsidRPr="008A788B" w:rsidRDefault="00BD4747" w:rsidP="00BD4747">
            <w:pPr>
              <w:rPr>
                <w:rFonts w:eastAsia="Calibri"/>
                <w:sz w:val="20"/>
                <w:szCs w:val="19"/>
              </w:rPr>
            </w:pPr>
            <w:r w:rsidRPr="008A788B">
              <w:rPr>
                <w:rFonts w:eastAsia="Calibri"/>
                <w:sz w:val="20"/>
                <w:szCs w:val="19"/>
              </w:rPr>
              <w:t>одноставочный, руб./Гкал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47" w:rsidRPr="008A788B" w:rsidRDefault="00BD4747" w:rsidP="00BD4747">
            <w:pPr>
              <w:ind w:left="57" w:right="57"/>
              <w:jc w:val="center"/>
              <w:rPr>
                <w:rFonts w:eastAsia="Calibri"/>
                <w:sz w:val="20"/>
                <w:szCs w:val="19"/>
              </w:rPr>
            </w:pPr>
            <w:r w:rsidRPr="008A788B">
              <w:rPr>
                <w:rFonts w:eastAsia="Calibri"/>
                <w:sz w:val="20"/>
                <w:szCs w:val="19"/>
              </w:rPr>
              <w:t>2023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47" w:rsidRPr="003A2A2A" w:rsidRDefault="00BD4747" w:rsidP="00BD474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9D7CB1">
              <w:rPr>
                <w:sz w:val="19"/>
                <w:szCs w:val="19"/>
              </w:rPr>
              <w:t>026,87</w:t>
            </w:r>
          </w:p>
        </w:tc>
      </w:tr>
      <w:tr w:rsidR="00BD4747" w:rsidRPr="003A2A2A" w:rsidTr="008A788B">
        <w:trPr>
          <w:trHeight w:val="22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47" w:rsidRPr="008A788B" w:rsidRDefault="00BD4747" w:rsidP="00BD4747">
            <w:pPr>
              <w:jc w:val="center"/>
              <w:rPr>
                <w:b/>
                <w:bCs/>
                <w:sz w:val="18"/>
                <w:szCs w:val="16"/>
              </w:rPr>
            </w:pPr>
            <w:r w:rsidRPr="008A788B">
              <w:rPr>
                <w:b/>
                <w:bCs/>
                <w:sz w:val="18"/>
                <w:szCs w:val="16"/>
              </w:rPr>
              <w:t>3.4.</w:t>
            </w: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47" w:rsidRPr="003A2A2A" w:rsidRDefault="00BD4747" w:rsidP="00BD4747">
            <w:pPr>
              <w:rPr>
                <w:noProof/>
                <w:sz w:val="20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47" w:rsidRPr="008A788B" w:rsidRDefault="00BD4747" w:rsidP="00BD4747">
            <w:pPr>
              <w:rPr>
                <w:rFonts w:eastAsia="Calibri"/>
                <w:sz w:val="20"/>
                <w:szCs w:val="19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47" w:rsidRPr="008A788B" w:rsidRDefault="00BD4747" w:rsidP="00BD4747">
            <w:pPr>
              <w:ind w:left="57" w:right="57"/>
              <w:jc w:val="center"/>
              <w:rPr>
                <w:rFonts w:eastAsia="Calibri"/>
                <w:sz w:val="20"/>
                <w:szCs w:val="19"/>
              </w:rPr>
            </w:pPr>
            <w:r w:rsidRPr="008A788B">
              <w:rPr>
                <w:rFonts w:eastAsia="Calibri"/>
                <w:sz w:val="20"/>
                <w:szCs w:val="19"/>
              </w:rPr>
              <w:t>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47" w:rsidRPr="003A2A2A" w:rsidRDefault="00BD4747" w:rsidP="00BD4747">
            <w:pPr>
              <w:jc w:val="center"/>
              <w:rPr>
                <w:sz w:val="19"/>
                <w:szCs w:val="19"/>
              </w:rPr>
            </w:pPr>
            <w:r w:rsidRPr="009D7CB1">
              <w:rPr>
                <w:sz w:val="19"/>
                <w:szCs w:val="19"/>
              </w:rPr>
              <w:t>3026,87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47" w:rsidRPr="003A2A2A" w:rsidRDefault="00416115" w:rsidP="00BD474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3168,22</w:t>
            </w:r>
          </w:p>
        </w:tc>
      </w:tr>
    </w:tbl>
    <w:p w:rsidR="008A3F8A" w:rsidRPr="008A3F8A" w:rsidRDefault="008A3F8A" w:rsidP="008A3F8A">
      <w:pPr>
        <w:spacing w:line="276" w:lineRule="auto"/>
        <w:jc w:val="right"/>
        <w:rPr>
          <w:b/>
          <w:szCs w:val="28"/>
        </w:rPr>
      </w:pPr>
      <w:r w:rsidRPr="003A2A2A">
        <w:rPr>
          <w:noProof/>
          <w:sz w:val="24"/>
          <w:szCs w:val="24"/>
        </w:rPr>
        <w:t xml:space="preserve"> </w:t>
      </w:r>
      <w:r w:rsidRPr="008A3F8A">
        <w:rPr>
          <w:noProof/>
          <w:szCs w:val="28"/>
        </w:rPr>
        <w:t>».</w:t>
      </w:r>
    </w:p>
    <w:p w:rsidR="008A3F8A" w:rsidRPr="004A19B2" w:rsidRDefault="008A3F8A" w:rsidP="008A3F8A">
      <w:pPr>
        <w:spacing w:line="276" w:lineRule="auto"/>
        <w:ind w:firstLine="708"/>
        <w:jc w:val="both"/>
        <w:rPr>
          <w:szCs w:val="28"/>
        </w:rPr>
      </w:pPr>
      <w:r w:rsidRPr="004A19B2">
        <w:rPr>
          <w:b/>
          <w:szCs w:val="28"/>
        </w:rPr>
        <w:t xml:space="preserve">2. </w:t>
      </w:r>
      <w:r w:rsidRPr="004A19B2">
        <w:rPr>
          <w:szCs w:val="28"/>
        </w:rPr>
        <w:t>Тарифы на 2023 год, скорректированные пунктом 1 настоящего решения, вводятся в действие с 1 декабря 2022 г.</w:t>
      </w:r>
    </w:p>
    <w:p w:rsidR="008A3F8A" w:rsidRPr="004A19B2" w:rsidRDefault="008A3F8A" w:rsidP="008A3F8A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4A19B2">
        <w:rPr>
          <w:b/>
          <w:szCs w:val="28"/>
        </w:rPr>
        <w:t>3.</w:t>
      </w:r>
      <w:r w:rsidRPr="004A19B2">
        <w:rPr>
          <w:szCs w:val="28"/>
        </w:rPr>
        <w:t xml:space="preserve"> </w:t>
      </w:r>
      <w:r w:rsidRPr="004A19B2">
        <w:rPr>
          <w:color w:val="000000"/>
          <w:szCs w:val="28"/>
        </w:rPr>
        <w:t>Настоящее решение вступает в силу с 1 декабря 2022 г.</w:t>
      </w:r>
    </w:p>
    <w:p w:rsidR="003927BD" w:rsidRDefault="003927BD" w:rsidP="008A3F8A">
      <w:pPr>
        <w:tabs>
          <w:tab w:val="left" w:pos="1897"/>
        </w:tabs>
        <w:spacing w:line="276" w:lineRule="auto"/>
        <w:rPr>
          <w:rFonts w:eastAsia="Calibri"/>
          <w:szCs w:val="28"/>
          <w:lang w:eastAsia="en-US"/>
        </w:rPr>
      </w:pPr>
    </w:p>
    <w:p w:rsidR="008A788B" w:rsidRPr="008A3F8A" w:rsidRDefault="008A788B" w:rsidP="008A3F8A">
      <w:pPr>
        <w:tabs>
          <w:tab w:val="left" w:pos="1897"/>
        </w:tabs>
        <w:spacing w:line="276" w:lineRule="auto"/>
        <w:rPr>
          <w:rFonts w:eastAsia="Calibri"/>
          <w:szCs w:val="28"/>
          <w:lang w:eastAsia="en-US"/>
        </w:rPr>
      </w:pPr>
    </w:p>
    <w:p w:rsidR="00151797" w:rsidRPr="008068B0" w:rsidRDefault="00151797" w:rsidP="008068B0">
      <w:pPr>
        <w:tabs>
          <w:tab w:val="left" w:pos="1897"/>
        </w:tabs>
        <w:spacing w:line="276" w:lineRule="auto"/>
        <w:rPr>
          <w:rFonts w:eastAsia="Calibri"/>
          <w:szCs w:val="28"/>
          <w:lang w:eastAsia="en-US"/>
        </w:rPr>
      </w:pPr>
    </w:p>
    <w:p w:rsidR="00A471EA" w:rsidRPr="00A471EA" w:rsidRDefault="0045437D" w:rsidP="00A471EA">
      <w:pPr>
        <w:tabs>
          <w:tab w:val="left" w:pos="1897"/>
        </w:tabs>
        <w:spacing w:line="276" w:lineRule="auto"/>
        <w:rPr>
          <w:szCs w:val="28"/>
        </w:rPr>
      </w:pPr>
      <w:r w:rsidRPr="008068B0">
        <w:rPr>
          <w:szCs w:val="28"/>
        </w:rPr>
        <w:t>Р</w:t>
      </w:r>
      <w:r w:rsidR="003927BD" w:rsidRPr="008068B0">
        <w:rPr>
          <w:szCs w:val="28"/>
        </w:rPr>
        <w:t>уководител</w:t>
      </w:r>
      <w:r w:rsidRPr="008068B0">
        <w:rPr>
          <w:szCs w:val="28"/>
        </w:rPr>
        <w:t>ь</w:t>
      </w:r>
      <w:r w:rsidR="003927BD" w:rsidRPr="008068B0">
        <w:rPr>
          <w:szCs w:val="28"/>
        </w:rPr>
        <w:t xml:space="preserve"> службы</w:t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A471EA">
        <w:rPr>
          <w:szCs w:val="28"/>
        </w:rPr>
        <w:t xml:space="preserve">           </w:t>
      </w:r>
      <w:r w:rsidR="00A471EA" w:rsidRPr="00A471EA">
        <w:rPr>
          <w:szCs w:val="28"/>
        </w:rPr>
        <w:t>Ю.Л. Алешина</w:t>
      </w:r>
    </w:p>
    <w:p w:rsidR="003927BD" w:rsidRPr="008068B0" w:rsidRDefault="003927BD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F82BCE" w:rsidRDefault="00F82BCE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sectPr w:rsidR="00556C16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33" w:rsidRDefault="008B4833">
      <w:r>
        <w:separator/>
      </w:r>
    </w:p>
  </w:endnote>
  <w:endnote w:type="continuationSeparator" w:id="0">
    <w:p w:rsidR="008B4833" w:rsidRDefault="008B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33" w:rsidRDefault="008B4833">
      <w:r>
        <w:separator/>
      </w:r>
    </w:p>
  </w:footnote>
  <w:footnote w:type="continuationSeparator" w:id="0">
    <w:p w:rsidR="008B4833" w:rsidRDefault="008B4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934BF">
      <w:rPr>
        <w:rStyle w:val="a9"/>
        <w:noProof/>
      </w:rPr>
      <w:t>2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742DCA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7E3878D4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/FTwQAAANoAAAAPAAAAZHJzL2Rvd25yZXYueG1sRI9Ba8JA&#10;FITvBf/D8gRvurGI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B0T8VP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kiwwAAANoAAAAPAAAAZHJzL2Rvd25yZXYueG1sRI9BawIx&#10;FITvBf9DeIIX0ayFFl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qd8JIs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A41" w:rsidRPr="00E52B15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C64A41" w:rsidRPr="002B6128" w:rsidRDefault="00C64A41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C64A41" w:rsidRDefault="00C64A4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C64A41" w:rsidRPr="001772E6" w:rsidRDefault="00C64A41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64A41" w:rsidRDefault="00C64A41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C64A41" w:rsidRPr="00E52B15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C64A41" w:rsidRPr="002B6128" w:rsidRDefault="00C64A41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C64A41" w:rsidRDefault="00C64A41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C64A41" w:rsidRPr="001772E6" w:rsidRDefault="00C64A41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C64A41" w:rsidRDefault="00C64A41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0"/>
    <w:rsid w:val="00000A1C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0C3F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2B7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97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E6D93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0143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17B"/>
    <w:rsid w:val="001109D8"/>
    <w:rsid w:val="00112630"/>
    <w:rsid w:val="00112719"/>
    <w:rsid w:val="00113436"/>
    <w:rsid w:val="00113D3A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6EB"/>
    <w:rsid w:val="00140A64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509"/>
    <w:rsid w:val="00146750"/>
    <w:rsid w:val="00146D40"/>
    <w:rsid w:val="00147B06"/>
    <w:rsid w:val="001501DC"/>
    <w:rsid w:val="001509C9"/>
    <w:rsid w:val="00151797"/>
    <w:rsid w:val="00151C04"/>
    <w:rsid w:val="001536E8"/>
    <w:rsid w:val="00153921"/>
    <w:rsid w:val="00154CA3"/>
    <w:rsid w:val="00155407"/>
    <w:rsid w:val="00155782"/>
    <w:rsid w:val="00155AB6"/>
    <w:rsid w:val="00156185"/>
    <w:rsid w:val="001564AE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412A"/>
    <w:rsid w:val="002165E3"/>
    <w:rsid w:val="0021757A"/>
    <w:rsid w:val="002175D4"/>
    <w:rsid w:val="0022015C"/>
    <w:rsid w:val="00220928"/>
    <w:rsid w:val="0022190C"/>
    <w:rsid w:val="00221FC9"/>
    <w:rsid w:val="00223188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B50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AFA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095B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4F96"/>
    <w:rsid w:val="0031545F"/>
    <w:rsid w:val="00315AC0"/>
    <w:rsid w:val="0031766A"/>
    <w:rsid w:val="003178AD"/>
    <w:rsid w:val="00322E2C"/>
    <w:rsid w:val="00323272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1F58"/>
    <w:rsid w:val="003336A0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772DC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655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733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115"/>
    <w:rsid w:val="004164EE"/>
    <w:rsid w:val="0041783D"/>
    <w:rsid w:val="00417B00"/>
    <w:rsid w:val="00417B2E"/>
    <w:rsid w:val="00421C24"/>
    <w:rsid w:val="00421E92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0E2B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426"/>
    <w:rsid w:val="0046352F"/>
    <w:rsid w:val="004650A8"/>
    <w:rsid w:val="004650F6"/>
    <w:rsid w:val="00465E9A"/>
    <w:rsid w:val="00466AA1"/>
    <w:rsid w:val="00466DBD"/>
    <w:rsid w:val="00467975"/>
    <w:rsid w:val="00470095"/>
    <w:rsid w:val="00471272"/>
    <w:rsid w:val="004718F9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46D7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5C8C"/>
    <w:rsid w:val="004B616C"/>
    <w:rsid w:val="004B6AF8"/>
    <w:rsid w:val="004C05E4"/>
    <w:rsid w:val="004C0783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1551"/>
    <w:rsid w:val="004D214C"/>
    <w:rsid w:val="004D2375"/>
    <w:rsid w:val="004D251C"/>
    <w:rsid w:val="004D3225"/>
    <w:rsid w:val="004D434B"/>
    <w:rsid w:val="004D44AA"/>
    <w:rsid w:val="004D4D5C"/>
    <w:rsid w:val="004D529D"/>
    <w:rsid w:val="004D58CB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09C"/>
    <w:rsid w:val="00543626"/>
    <w:rsid w:val="00543C62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527"/>
    <w:rsid w:val="005762CB"/>
    <w:rsid w:val="005764A0"/>
    <w:rsid w:val="00577DC8"/>
    <w:rsid w:val="00581A27"/>
    <w:rsid w:val="005833BF"/>
    <w:rsid w:val="005846BD"/>
    <w:rsid w:val="00586D0E"/>
    <w:rsid w:val="00587045"/>
    <w:rsid w:val="00587B46"/>
    <w:rsid w:val="00590048"/>
    <w:rsid w:val="005900CE"/>
    <w:rsid w:val="005904F4"/>
    <w:rsid w:val="005914F0"/>
    <w:rsid w:val="0059189A"/>
    <w:rsid w:val="00593E8B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03F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B7E8E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3703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9B6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448C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C0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72F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6D7D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341"/>
    <w:rsid w:val="006A74C9"/>
    <w:rsid w:val="006A7CF2"/>
    <w:rsid w:val="006B0536"/>
    <w:rsid w:val="006B119D"/>
    <w:rsid w:val="006B13FA"/>
    <w:rsid w:val="006B201C"/>
    <w:rsid w:val="006B21E9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6F4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A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0368"/>
    <w:rsid w:val="00791E4A"/>
    <w:rsid w:val="00792886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42A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068B0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936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501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1DFE"/>
    <w:rsid w:val="008A21B7"/>
    <w:rsid w:val="008A246C"/>
    <w:rsid w:val="008A30A8"/>
    <w:rsid w:val="008A3F8A"/>
    <w:rsid w:val="008A4464"/>
    <w:rsid w:val="008A6B1B"/>
    <w:rsid w:val="008A788B"/>
    <w:rsid w:val="008B01EF"/>
    <w:rsid w:val="008B0C02"/>
    <w:rsid w:val="008B17DF"/>
    <w:rsid w:val="008B1E72"/>
    <w:rsid w:val="008B2063"/>
    <w:rsid w:val="008B2C08"/>
    <w:rsid w:val="008B2C93"/>
    <w:rsid w:val="008B483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4E7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CFD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21BC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1EA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57F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0D9D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2454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0E9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747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4FAC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319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261A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6B0A"/>
    <w:rsid w:val="00C97B96"/>
    <w:rsid w:val="00C97C3E"/>
    <w:rsid w:val="00CA0D77"/>
    <w:rsid w:val="00CA10F4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0407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2ABC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4C17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33E1"/>
    <w:rsid w:val="00D534DD"/>
    <w:rsid w:val="00D54264"/>
    <w:rsid w:val="00D554E3"/>
    <w:rsid w:val="00D55B7E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4BF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12A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4666"/>
    <w:rsid w:val="00DD51DD"/>
    <w:rsid w:val="00DD5504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86C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16DA"/>
    <w:rsid w:val="00E318A2"/>
    <w:rsid w:val="00E32342"/>
    <w:rsid w:val="00E332F2"/>
    <w:rsid w:val="00E34161"/>
    <w:rsid w:val="00E34A06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655"/>
    <w:rsid w:val="00E43823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A71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311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0B5"/>
    <w:rsid w:val="00F01AFA"/>
    <w:rsid w:val="00F02648"/>
    <w:rsid w:val="00F034E3"/>
    <w:rsid w:val="00F04D8D"/>
    <w:rsid w:val="00F05240"/>
    <w:rsid w:val="00F06E5E"/>
    <w:rsid w:val="00F072E0"/>
    <w:rsid w:val="00F100F5"/>
    <w:rsid w:val="00F117DB"/>
    <w:rsid w:val="00F11BF9"/>
    <w:rsid w:val="00F1213B"/>
    <w:rsid w:val="00F12499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00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2642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2BCE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6BCA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0D8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12</TotalTime>
  <Pages>2</Pages>
  <Words>410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Бабушкина Оксана Владимировна</cp:lastModifiedBy>
  <cp:revision>25</cp:revision>
  <cp:lastPrinted>2022-11-16T08:38:00Z</cp:lastPrinted>
  <dcterms:created xsi:type="dcterms:W3CDTF">2020-10-14T14:47:00Z</dcterms:created>
  <dcterms:modified xsi:type="dcterms:W3CDTF">2022-11-16T08:38:00Z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